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20A2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20A2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A20A23" w:rsidRDefault="001E4C94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2E95938" wp14:editId="5D108E16">
                        <wp:extent cx="6876288" cy="5157216"/>
                        <wp:effectExtent l="0" t="0" r="0" b="0"/>
                        <wp:docPr id="3" name="Picture 3" descr="http://vmbulletin.com/wp-content/uploads/2014/09/cow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vmbulletin.com/wp-content/uploads/2014/09/cow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15" t="3571" r="-14315" b="-35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876288" cy="5157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0A23">
              <w:trPr>
                <w:trHeight w:hRule="exact" w:val="5760"/>
              </w:trPr>
              <w:tc>
                <w:tcPr>
                  <w:tcW w:w="7200" w:type="dxa"/>
                </w:tcPr>
                <w:p w:rsidR="00A20A23" w:rsidRDefault="001E4C94">
                  <w:pPr>
                    <w:pStyle w:val="Subtitle"/>
                  </w:pPr>
                  <w:r>
                    <w:t>July 5</w:t>
                  </w:r>
                </w:p>
                <w:p w:rsidR="00A20A23" w:rsidRDefault="001E4C94">
                  <w:pPr>
                    <w:pStyle w:val="Title"/>
                    <w:spacing w:line="192" w:lineRule="auto"/>
                  </w:pPr>
                  <w:r>
                    <w:t>BC holstein Picnic</w:t>
                  </w:r>
                </w:p>
                <w:p w:rsidR="00A20A23" w:rsidRDefault="00CD0F79">
                  <w:pPr>
                    <w:pStyle w:val="Heading1"/>
                  </w:pPr>
                  <w:r>
                    <w:t>Come and join us for an afternoon of FUN!</w:t>
                  </w:r>
                </w:p>
                <w:p w:rsidR="00A20A23" w:rsidRPr="004907F9" w:rsidRDefault="00CD0F79" w:rsidP="004907F9">
                  <w:pPr>
                    <w:rPr>
                      <w:sz w:val="24"/>
                      <w:szCs w:val="24"/>
                    </w:rPr>
                  </w:pPr>
                  <w:r w:rsidRPr="004907F9">
                    <w:rPr>
                      <w:sz w:val="24"/>
                      <w:szCs w:val="24"/>
                    </w:rPr>
                    <w:t>We are very lucky this year to be hosting our Annual Picnic at Gracemar Farms, home of the “Robotic rotary”.  Come by and have a tour and some lunch.  Bring the kids</w:t>
                  </w:r>
                  <w:r w:rsidR="004907F9" w:rsidRPr="004907F9">
                    <w:rPr>
                      <w:sz w:val="24"/>
                      <w:szCs w:val="24"/>
                    </w:rPr>
                    <w:t>,</w:t>
                  </w:r>
                  <w:r w:rsidRPr="004907F9">
                    <w:rPr>
                      <w:sz w:val="24"/>
                      <w:szCs w:val="24"/>
                    </w:rPr>
                    <w:t xml:space="preserve"> we will have some games and Prizes for them!</w:t>
                  </w:r>
                  <w:r w:rsidR="004907F9" w:rsidRPr="004907F9">
                    <w:rPr>
                      <w:sz w:val="24"/>
                      <w:szCs w:val="24"/>
                    </w:rPr>
                    <w:t xml:space="preserve">  Picnic starts at 12:00pm.  Don’t forget your Lawn Chairs!</w:t>
                  </w:r>
                </w:p>
              </w:tc>
            </w:tr>
            <w:tr w:rsidR="00A20A2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20A23" w:rsidRDefault="004907F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77BFBF3" wp14:editId="0A7D597F">
                        <wp:extent cx="2368296" cy="841248"/>
                        <wp:effectExtent l="0" t="0" r="0" b="0"/>
                        <wp:docPr id="4" name="Picture 4" descr="BC Holstein Bran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C Holstein Branch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87" r="-6764" b="1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68296" cy="841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A20A23" w:rsidRDefault="00A20A23"/>
        </w:tc>
        <w:tc>
          <w:tcPr>
            <w:tcW w:w="144" w:type="dxa"/>
          </w:tcPr>
          <w:p w:rsidR="00A20A23" w:rsidRDefault="00A20A23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20A23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A20A23" w:rsidRDefault="00CD0F79">
                  <w:pPr>
                    <w:pStyle w:val="Heading2"/>
                  </w:pPr>
                  <w:r>
                    <w:t xml:space="preserve">tour of Gracemar’s </w:t>
                  </w:r>
                  <w:r w:rsidR="004907F9">
                    <w:t>new “</w:t>
                  </w:r>
                  <w:r>
                    <w:t>Robotic Rotary</w:t>
                  </w:r>
                  <w:r w:rsidR="004907F9">
                    <w:t>”</w:t>
                  </w:r>
                </w:p>
                <w:p w:rsidR="00A20A23" w:rsidRDefault="00A20A23">
                  <w:pPr>
                    <w:pStyle w:val="Line"/>
                  </w:pPr>
                </w:p>
                <w:p w:rsidR="00A20A23" w:rsidRDefault="00CD0F79">
                  <w:pPr>
                    <w:pStyle w:val="Heading2"/>
                  </w:pPr>
                  <w:r>
                    <w:t>kiDS gAMES</w:t>
                  </w:r>
                </w:p>
                <w:p w:rsidR="00A20A23" w:rsidRDefault="00A20A23">
                  <w:pPr>
                    <w:pStyle w:val="Line"/>
                  </w:pPr>
                </w:p>
                <w:p w:rsidR="00A20A23" w:rsidRDefault="00CD0F79">
                  <w:pPr>
                    <w:pStyle w:val="Heading2"/>
                  </w:pPr>
                  <w:r>
                    <w:t>bbq lUNCH</w:t>
                  </w:r>
                </w:p>
                <w:p w:rsidR="00A20A23" w:rsidRDefault="00A20A23">
                  <w:pPr>
                    <w:pStyle w:val="Line"/>
                  </w:pPr>
                </w:p>
                <w:p w:rsidR="00A20A23" w:rsidRDefault="00CD0F79">
                  <w:pPr>
                    <w:pStyle w:val="Heading2"/>
                  </w:pPr>
                  <w:r>
                    <w:t>bRING YOUR LAWN cHAIRS</w:t>
                  </w:r>
                </w:p>
                <w:p w:rsidR="00A20A23" w:rsidRDefault="00A20A23">
                  <w:pPr>
                    <w:pStyle w:val="Line"/>
                  </w:pPr>
                </w:p>
                <w:p w:rsidR="00A20A23" w:rsidRDefault="004907F9" w:rsidP="00CD0F79">
                  <w:pPr>
                    <w:pStyle w:val="Heading2"/>
                  </w:pPr>
                  <w:r>
                    <w:t>pICNIC STARTS AT noon</w:t>
                  </w:r>
                </w:p>
              </w:tc>
            </w:tr>
            <w:tr w:rsidR="00A20A23">
              <w:trPr>
                <w:trHeight w:hRule="exact" w:val="144"/>
              </w:trPr>
              <w:tc>
                <w:tcPr>
                  <w:tcW w:w="3446" w:type="dxa"/>
                </w:tcPr>
                <w:p w:rsidR="00A20A23" w:rsidRDefault="00A20A23"/>
              </w:tc>
            </w:tr>
            <w:tr w:rsidR="00A20A23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A20A23" w:rsidRDefault="00E7457C">
                  <w:pPr>
                    <w:pStyle w:val="Heading3"/>
                  </w:pPr>
                  <w:r>
                    <w:t xml:space="preserve">PICNIC IS BEING HELD AT </w:t>
                  </w:r>
                </w:p>
                <w:p w:rsidR="00A20A23" w:rsidRDefault="004907F9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49BFD0AE9554CCCA375B454954DBC69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7457C">
                        <w:t>GRACEMAR FARMS</w:t>
                      </w:r>
                      <w:r w:rsidR="00E7457C">
                        <w:br/>
                        <w:t>47640 YALE RD</w:t>
                      </w:r>
                      <w:r w:rsidR="00E7457C">
                        <w:br/>
                        <w:t>CHILLIWACK</w:t>
                      </w:r>
                    </w:sdtContent>
                  </w:sdt>
                </w:p>
                <w:p w:rsidR="00E7457C" w:rsidRDefault="00E7457C" w:rsidP="00E7457C">
                  <w:pPr>
                    <w:pStyle w:val="ContactInfo"/>
                  </w:pPr>
                  <w:r>
                    <w:t xml:space="preserve">FOR MORE INFORMATION ANDREA VAN DEN BRINK 604 845 0450 </w:t>
                  </w:r>
                  <w:r w:rsidRPr="00E7457C">
                    <w:rPr>
                      <w:sz w:val="22"/>
                      <w:szCs w:val="22"/>
                    </w:rPr>
                    <w:t>meadowbrink@xplornet.com</w:t>
                  </w:r>
                </w:p>
              </w:tc>
            </w:tr>
          </w:tbl>
          <w:p w:rsidR="00A20A23" w:rsidRDefault="00A20A23"/>
        </w:tc>
      </w:tr>
    </w:tbl>
    <w:p w:rsidR="00A20A23" w:rsidRDefault="00A20A23">
      <w:pPr>
        <w:pStyle w:val="NoSpacing"/>
      </w:pPr>
    </w:p>
    <w:sectPr w:rsidR="00A20A2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94"/>
    <w:rsid w:val="001E4C94"/>
    <w:rsid w:val="004907F9"/>
    <w:rsid w:val="00A20A23"/>
    <w:rsid w:val="00CD0F79"/>
    <w:rsid w:val="00DA26BD"/>
    <w:rsid w:val="00E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52995-1587-4793-8B0E-DFBBDA01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9BFD0AE9554CCCA375B454954D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246E-1565-443E-AF69-069F42479377}"/>
      </w:docPartPr>
      <w:docPartBody>
        <w:p w:rsidR="000E4444" w:rsidRDefault="007D708C">
          <w:pPr>
            <w:pStyle w:val="249BFD0AE9554CCCA375B454954DBC69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8C"/>
    <w:rsid w:val="000E4444"/>
    <w:rsid w:val="007D708C"/>
    <w:rsid w:val="009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09F547FA04042AF8C9A83B8CDC3AA">
    <w:name w:val="48909F547FA04042AF8C9A83B8CDC3AA"/>
  </w:style>
  <w:style w:type="paragraph" w:customStyle="1" w:styleId="DADDE72B64154355AED324E04CEAFB53">
    <w:name w:val="DADDE72B64154355AED324E04CEAFB53"/>
  </w:style>
  <w:style w:type="paragraph" w:customStyle="1" w:styleId="73A02385856F42739CD683D4C3CB0997">
    <w:name w:val="73A02385856F42739CD683D4C3CB0997"/>
  </w:style>
  <w:style w:type="paragraph" w:customStyle="1" w:styleId="30AB8549C6F2476B8F38A1A36EF9BE91">
    <w:name w:val="30AB8549C6F2476B8F38A1A36EF9BE91"/>
  </w:style>
  <w:style w:type="paragraph" w:customStyle="1" w:styleId="F971A9E431F54947A3087B3098429219">
    <w:name w:val="F971A9E431F54947A3087B3098429219"/>
  </w:style>
  <w:style w:type="paragraph" w:customStyle="1" w:styleId="844FB10262BD4212822851E93736735B">
    <w:name w:val="844FB10262BD4212822851E93736735B"/>
  </w:style>
  <w:style w:type="paragraph" w:customStyle="1" w:styleId="C8EAB6037899418AB6E5A80F2DB9D363">
    <w:name w:val="C8EAB6037899418AB6E5A80F2DB9D363"/>
  </w:style>
  <w:style w:type="paragraph" w:customStyle="1" w:styleId="6B6F07E21B6644568F6F8068188D41AB">
    <w:name w:val="6B6F07E21B6644568F6F8068188D41AB"/>
  </w:style>
  <w:style w:type="paragraph" w:customStyle="1" w:styleId="6AE0E73D6B8444A8B01799C59C5FE7BA">
    <w:name w:val="6AE0E73D6B8444A8B01799C59C5FE7BA"/>
  </w:style>
  <w:style w:type="paragraph" w:customStyle="1" w:styleId="70A2857D2D1D40B49D3DD49A0F24A7CB">
    <w:name w:val="70A2857D2D1D40B49D3DD49A0F24A7CB"/>
  </w:style>
  <w:style w:type="paragraph" w:customStyle="1" w:styleId="249BFD0AE9554CCCA375B454954DBC69">
    <w:name w:val="249BFD0AE9554CCCA375B454954DBC69"/>
  </w:style>
  <w:style w:type="paragraph" w:customStyle="1" w:styleId="782FF89E35604059B62079556258F992">
    <w:name w:val="782FF89E35604059B62079556258F992"/>
  </w:style>
  <w:style w:type="paragraph" w:customStyle="1" w:styleId="623D970DF2E5422D8C59CC30542632FD">
    <w:name w:val="623D970DF2E5422D8C59CC3054263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2012-12-25T21:02:00Z</cp:lastPrinted>
  <dcterms:created xsi:type="dcterms:W3CDTF">2016-06-20T05:39:00Z</dcterms:created>
  <dcterms:modified xsi:type="dcterms:W3CDTF">2016-06-20T20:28:00Z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